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80C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A1CF2D" wp14:editId="5E95D06E">
                <wp:simplePos x="0" y="0"/>
                <wp:positionH relativeFrom="column">
                  <wp:posOffset>5514340</wp:posOffset>
                </wp:positionH>
                <wp:positionV relativeFrom="paragraph">
                  <wp:posOffset>41275</wp:posOffset>
                </wp:positionV>
                <wp:extent cx="1066800" cy="2222500"/>
                <wp:effectExtent l="0" t="0" r="0" b="63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A04" w:rsidRDefault="00DE2C3C" w:rsidP="001B2A0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DE2C3C" w:rsidRDefault="00DE2C3C" w:rsidP="001B2A0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E2C3C" w:rsidRPr="00DE2C3C" w:rsidRDefault="00DE2C3C" w:rsidP="00DE2C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E2C3C"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DE2C3C" w:rsidRDefault="009A25F9" w:rsidP="00DE2C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DE2C3C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="00DE2C3C" w:rsidRPr="00DE2C3C">
                              <w:rPr>
                                <w:b/>
                                <w:sz w:val="18"/>
                                <w:vertAlign w:val="subscript"/>
                              </w:rPr>
                              <w:t>D</w:t>
                            </w:r>
                          </w:p>
                          <w:p w:rsidR="00DE2C3C" w:rsidRDefault="00DE2C3C" w:rsidP="00DE2C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</w:t>
                            </w:r>
                            <w:r w:rsidRPr="00DE2C3C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DE2C3C" w:rsidRDefault="00DE2C3C" w:rsidP="00DE2C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</w:t>
                            </w:r>
                            <w:r w:rsidRPr="00DE2C3C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DE2C3C" w:rsidRDefault="00DE2C3C" w:rsidP="00DE2C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</w:t>
                            </w:r>
                            <w:r w:rsidRPr="00DE2C3C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DE2C3C" w:rsidRDefault="009A25F9" w:rsidP="00DE2C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DE2C3C">
                              <w:rPr>
                                <w:b/>
                                <w:sz w:val="18"/>
                              </w:rPr>
                              <w:t>Q</w:t>
                            </w:r>
                          </w:p>
                          <w:p w:rsidR="00DE2C3C" w:rsidRDefault="00DE2C3C" w:rsidP="00DE2C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DE2C3C" w:rsidRDefault="00DE2C3C" w:rsidP="00DE2C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</w:p>
                          <w:p w:rsidR="00DE2C3C" w:rsidRDefault="00DE2C3C" w:rsidP="00DE2C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</w:t>
                            </w:r>
                            <w:r w:rsidRPr="00DE2C3C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DE2C3C" w:rsidRDefault="00DE2C3C" w:rsidP="00DE2C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</w:t>
                            </w:r>
                            <w:r w:rsidRPr="00DE2C3C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DE2C3C" w:rsidRDefault="00DE2C3C" w:rsidP="00DE2C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</w:t>
                            </w:r>
                            <w:r w:rsidRPr="00DE2C3C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DE2C3C" w:rsidRDefault="00DE2C3C" w:rsidP="00DE2C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CP</w:t>
                            </w:r>
                          </w:p>
                          <w:p w:rsidR="00DE2C3C" w:rsidRDefault="009A25F9" w:rsidP="00DE2C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DE2C3C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="00DE2C3C" w:rsidRPr="00DE2C3C">
                              <w:rPr>
                                <w:b/>
                                <w:sz w:val="18"/>
                                <w:vertAlign w:val="subscript"/>
                              </w:rPr>
                              <w:t>D</w:t>
                            </w:r>
                          </w:p>
                          <w:p w:rsidR="00DE2C3C" w:rsidRPr="00DE2C3C" w:rsidRDefault="00DE2C3C" w:rsidP="00DE2C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E2C3C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34.2pt;margin-top:3.25pt;width:84pt;height:1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" stroked="f">
                <v:textbox inset="0,0,0,0">
                  <w:txbxContent>
                    <w:p w:rsidR="001B2A04" w:rsidRDefault="00DE2C3C" w:rsidP="001B2A0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DE2C3C" w:rsidRDefault="00DE2C3C" w:rsidP="001B2A04">
                      <w:pPr>
                        <w:rPr>
                          <w:b/>
                          <w:sz w:val="18"/>
                        </w:rPr>
                      </w:pPr>
                    </w:p>
                    <w:p w:rsidR="00DE2C3C" w:rsidRPr="00DE2C3C" w:rsidRDefault="00DE2C3C" w:rsidP="00DE2C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DE2C3C">
                        <w:rPr>
                          <w:b/>
                          <w:sz w:val="18"/>
                        </w:rPr>
                        <w:t>N/C</w:t>
                      </w:r>
                    </w:p>
                    <w:p w:rsidR="00DE2C3C" w:rsidRDefault="009A25F9" w:rsidP="00DE2C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DE2C3C">
                        <w:rPr>
                          <w:b/>
                          <w:sz w:val="18"/>
                        </w:rPr>
                        <w:t>A</w:t>
                      </w:r>
                      <w:r w:rsidR="00DE2C3C" w:rsidRPr="00DE2C3C">
                        <w:rPr>
                          <w:b/>
                          <w:sz w:val="18"/>
                          <w:vertAlign w:val="subscript"/>
                        </w:rPr>
                        <w:t>D</w:t>
                      </w:r>
                    </w:p>
                    <w:p w:rsidR="00DE2C3C" w:rsidRDefault="00DE2C3C" w:rsidP="00DE2C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</w:t>
                      </w:r>
                      <w:r w:rsidRPr="00DE2C3C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DE2C3C" w:rsidRDefault="00DE2C3C" w:rsidP="00DE2C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</w:t>
                      </w:r>
                      <w:r w:rsidRPr="00DE2C3C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DE2C3C" w:rsidRDefault="00DE2C3C" w:rsidP="00DE2C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</w:t>
                      </w:r>
                      <w:r w:rsidRPr="00DE2C3C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DE2C3C" w:rsidRDefault="009A25F9" w:rsidP="00DE2C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DE2C3C">
                        <w:rPr>
                          <w:b/>
                          <w:sz w:val="18"/>
                        </w:rPr>
                        <w:t>Q</w:t>
                      </w:r>
                    </w:p>
                    <w:p w:rsidR="00DE2C3C" w:rsidRDefault="00DE2C3C" w:rsidP="00DE2C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DE2C3C" w:rsidRDefault="00DE2C3C" w:rsidP="00DE2C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</w:p>
                    <w:p w:rsidR="00DE2C3C" w:rsidRDefault="00DE2C3C" w:rsidP="00DE2C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</w:t>
                      </w:r>
                      <w:r w:rsidRPr="00DE2C3C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DE2C3C" w:rsidRDefault="00DE2C3C" w:rsidP="00DE2C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</w:t>
                      </w:r>
                      <w:r w:rsidRPr="00DE2C3C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DE2C3C" w:rsidRDefault="00DE2C3C" w:rsidP="00DE2C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</w:t>
                      </w:r>
                      <w:r w:rsidRPr="00DE2C3C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DE2C3C" w:rsidRDefault="00DE2C3C" w:rsidP="00DE2C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CP</w:t>
                      </w:r>
                    </w:p>
                    <w:p w:rsidR="00DE2C3C" w:rsidRDefault="009A25F9" w:rsidP="00DE2C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DE2C3C">
                        <w:rPr>
                          <w:b/>
                          <w:sz w:val="18"/>
                        </w:rPr>
                        <w:t>S</w:t>
                      </w:r>
                      <w:r w:rsidR="00DE2C3C" w:rsidRPr="00DE2C3C">
                        <w:rPr>
                          <w:b/>
                          <w:sz w:val="18"/>
                          <w:vertAlign w:val="subscript"/>
                        </w:rPr>
                        <w:t>D</w:t>
                      </w:r>
                    </w:p>
                    <w:p w:rsidR="00DE2C3C" w:rsidRPr="00DE2C3C" w:rsidRDefault="00DE2C3C" w:rsidP="00DE2C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E2C3C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07C3B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0D24E9B" wp14:editId="1F1E462F">
                <wp:simplePos x="0" y="0"/>
                <wp:positionH relativeFrom="column">
                  <wp:posOffset>1602740</wp:posOffset>
                </wp:positionH>
                <wp:positionV relativeFrom="paragraph">
                  <wp:posOffset>78105</wp:posOffset>
                </wp:positionV>
                <wp:extent cx="3154045" cy="3100705"/>
                <wp:effectExtent l="0" t="0" r="27305" b="2349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045" cy="3100705"/>
                          <a:chOff x="0" y="0"/>
                          <a:chExt cx="3154045" cy="310070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0"/>
                            <a:ext cx="31750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31E" w:rsidRDefault="0063431E" w:rsidP="0063431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</w:t>
                              </w:r>
                              <w:r w:rsidR="00C15DD3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0700"/>
                            <a:ext cx="38925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31E" w:rsidRDefault="0063431E" w:rsidP="0063431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</w:t>
                              </w:r>
                              <w:r w:rsidR="00C15DD3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838200" y="736600"/>
                            <a:ext cx="2315845" cy="2364105"/>
                            <a:chOff x="0" y="0"/>
                            <a:chExt cx="2315845" cy="2364105"/>
                          </a:xfrm>
                        </wpg:grpSpPr>
                        <wpg:grpSp>
                          <wpg:cNvPr id="19" name="Group 19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315845" cy="2364105"/>
                              <a:chOff x="0" y="1"/>
                              <a:chExt cx="4416552" cy="4505391"/>
                            </a:xfrm>
                          </wpg:grpSpPr>
                          <wps:wsp>
                            <wps:cNvPr id="18" name="Rectangle 18"/>
                            <wps:cNvSpPr>
                              <a:spLocks noChangeAspect="1"/>
                            </wps:cNvSpPr>
                            <wps:spPr>
                              <a:xfrm>
                                <a:off x="0" y="1"/>
                                <a:ext cx="4416552" cy="4505391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219200" y="5334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279400" y="2413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3365500" y="5080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311400" y="8001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495300" y="17145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533400" y="26670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533400" y="36068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568700" y="26035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568700" y="31623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365500" y="36703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933700" y="36703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438399" y="3677195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765300" y="39878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092200" y="36068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1" y="317501"/>
                              <a:ext cx="11493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431E" w:rsidRDefault="0063431E" w:rsidP="0063431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100" y="101600"/>
                              <a:ext cx="11239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431E" w:rsidRDefault="0063431E" w:rsidP="0063431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1" y="279400"/>
                              <a:ext cx="167794" cy="12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431E" w:rsidRDefault="0063431E" w:rsidP="0063431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88900"/>
                              <a:ext cx="8255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431E" w:rsidRDefault="0063431E" w:rsidP="0063431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00" y="927100"/>
                              <a:ext cx="129540" cy="11187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7600" w:rsidRDefault="00A07600" w:rsidP="00A0760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A07600" w:rsidRPr="00A07600" w:rsidRDefault="00A07600" w:rsidP="00A07600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A07600" w:rsidRDefault="00A07600" w:rsidP="00A0760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07600" w:rsidRDefault="00A07600" w:rsidP="00A0760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A07600" w:rsidRDefault="00A07600" w:rsidP="00A0760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07600" w:rsidRPr="00A07600" w:rsidRDefault="00A07600" w:rsidP="00A07600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A07600" w:rsidRDefault="00A07600" w:rsidP="00A0760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07600" w:rsidRDefault="00A07600" w:rsidP="00A0760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2082800"/>
                              <a:ext cx="147706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7600" w:rsidRDefault="00A07600" w:rsidP="00A076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1917701"/>
                              <a:ext cx="157750" cy="1281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7600" w:rsidRDefault="00A07600" w:rsidP="00A076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6119" y="2108200"/>
                              <a:ext cx="56515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7600" w:rsidRDefault="00A07600" w:rsidP="00A076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2               3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0100" y="1397000"/>
                              <a:ext cx="129540" cy="495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7600" w:rsidRDefault="00A07600" w:rsidP="00A076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A07600" w:rsidRDefault="00A07600" w:rsidP="00A076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07600" w:rsidRDefault="00A07600" w:rsidP="00A076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" o:spid="_x0000_s1027" style="position:absolute;margin-left:126.2pt;margin-top:6.15pt;width:248.35pt;height:244.15pt;z-index:251706368" coordsize="31540,3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">
                <v:shape id="Text Box 3" o:spid="_x0000_s1028" type="#_x0000_t202" style="position:absolute;left:19050;width:3175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63431E" w:rsidRDefault="0063431E" w:rsidP="0063431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</w:t>
                        </w:r>
                        <w:r w:rsidR="00C15DD3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0" o:spid="_x0000_s1029" type="#_x0000_t202" style="position:absolute;top:17907;width:389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<v:textbox style="mso-fit-shape-to-text:t" inset="0,0,0,0">
                    <w:txbxContent>
                      <w:p w:rsidR="0063431E" w:rsidRDefault="0063431E" w:rsidP="0063431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</w:t>
                        </w:r>
                        <w:r w:rsidR="00C15DD3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0" o:spid="_x0000_s1030" style="position:absolute;left:8382;top:7366;width:23158;height:23641" coordsize="23158,23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19" o:spid="_x0000_s1031" style="position:absolute;width:23158;height:23641" coordorigin="" coordsize="44165,45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o:lock v:ext="edit" aspectratio="t"/>
                    <v:rect id="Rectangle 18" o:spid="_x0000_s1032" style="position:absolute;width:44165;height:45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5CsAA&#10;AADbAAAADwAAAGRycy9kb3ducmV2LnhtbESPzaoCMQyF94LvUCK4044iFxmtIoKguPIPt2EaZwan&#10;6TCtWt/+ZnHh7hLOyTlfluvkGvWmLtSeDUzGGSjiwtuaSwPXy240BxUissXGMxn4UoD1qt9bYm79&#10;h0/0PsdSSQiHHA1UMba51qGoyGEY+5ZYtIfvHEZZu1LbDj8S7ho9zbIf7bBmaaiwpW1FxfP8cgZS&#10;mG11OhxjHW73l087f+XTzJjhIG0WoCKl+G/+u95bwRdY+UUG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V5CsAAAADbAAAADwAAAAAAAAAAAAAAAACYAgAAZHJzL2Rvd25y&#10;ZXYueG1sUEsFBgAAAAAEAAQA9QAAAIUDAAAAAA==&#10;" fillcolor="white [3201]" strokecolor="black [3200]">
                      <v:path arrowok="t"/>
                      <o:lock v:ext="edit" aspectratio="t"/>
                    </v:rect>
                    <v:rect id="Rectangle 4" o:spid="_x0000_s1033" style="position:absolute;left:12192;top:5334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<v:rect id="Rectangle 5" o:spid="_x0000_s1034" style="position:absolute;left:2794;top:2413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5" style="position:absolute;left:33655;top:5080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6" style="position:absolute;left:23114;top:8001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7" style="position:absolute;left:4953;top:17145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8" style="position:absolute;left:5334;top:26670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9" style="position:absolute;left:5334;top:36068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40" style="position:absolute;left:35687;top:26035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1" style="position:absolute;left:35687;top:31623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2" style="position:absolute;left:33655;top:36703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3" style="position:absolute;left:29337;top:36703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74cEA&#10;AADbAAAADwAAAGRycy9kb3ducmV2LnhtbERP24rCMBB9F/yHMMK+iKZeEKlGERfRRRC8vQ/N2Bab&#10;SbfJat2vN4Lg2xzOdabz2hTiRpXLLSvodSMQxInVOacKTsdVZwzCeWSNhWVS8CAH81mzMcVY2zvv&#10;6XbwqQgh7GJUkHlfxlK6JCODrmtL4sBdbGXQB1ilUld4D+GmkP0oGkmDOYeGDEtaZpRcD39Gwc9v&#10;4q6j9Tldf9fbZft/y+PNbqDUV6teTEB4qv1H/HZvdJg/hNcv4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s++HBAAAA2wAAAA8AAAAAAAAAAAAAAAAAmAIAAGRycy9kb3du&#10;cmV2LnhtbFBLBQYAAAAABAAEAPUAAACGAwAAAAA=&#10;" fillcolor="#d8d8d8 [2732]" stroked="f"/>
                    <v:rect id="Rectangle 15" o:spid="_x0000_s1044" style="position:absolute;left:24383;top:36771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5" style="position:absolute;left:17653;top:39878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6" style="position:absolute;left:10922;top:36068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/v:group>
                  <v:shape id="Text Box 21" o:spid="_x0000_s1047" type="#_x0000_t202" style="position:absolute;left:1778;top:3175;width:114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63431E" w:rsidRDefault="0063431E" w:rsidP="0063431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2" o:spid="_x0000_s1048" type="#_x0000_t202" style="position:absolute;left:6731;top:1016;width:112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63431E" w:rsidRDefault="0063431E" w:rsidP="0063431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3" o:spid="_x0000_s1049" type="#_x0000_t202" style="position:absolute;left:12573;top:2794;width:167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63431E" w:rsidRDefault="0063431E" w:rsidP="0063431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4" o:spid="_x0000_s1050" type="#_x0000_t202" style="position:absolute;left:18288;top:889;width:82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<v:textbox style="mso-fit-shape-to-text:t" inset="0,0,0,0">
                      <w:txbxContent>
                        <w:p w:rsidR="0063431E" w:rsidRDefault="0063431E" w:rsidP="0063431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5" o:spid="_x0000_s1051" type="#_x0000_t202" style="position:absolute;left:889;top:9271;width:1295;height:1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A07600" w:rsidRDefault="00A07600" w:rsidP="00A0760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A07600" w:rsidRPr="00A07600" w:rsidRDefault="00A07600" w:rsidP="00A07600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A07600" w:rsidRDefault="00A07600" w:rsidP="00A0760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07600" w:rsidRDefault="00A07600" w:rsidP="00A0760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A07600" w:rsidRDefault="00A07600" w:rsidP="00A0760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07600" w:rsidRPr="00A07600" w:rsidRDefault="00A07600" w:rsidP="00A07600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A07600" w:rsidRDefault="00A07600" w:rsidP="00A0760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07600" w:rsidRDefault="00A07600" w:rsidP="00A0760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26" o:spid="_x0000_s1052" type="#_x0000_t202" style="position:absolute;left:5715;top:20828;width:147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<v:textbox style="mso-fit-shape-to-text:t" inset="0,0,0,0">
                      <w:txbxContent>
                        <w:p w:rsidR="00A07600" w:rsidRDefault="00A07600" w:rsidP="00A0760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Text Box 27" o:spid="_x0000_s1053" type="#_x0000_t202" style="position:absolute;left:9144;top:19177;width:1577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<v:textbox style="mso-fit-shape-to-text:t" inset="0,0,0,0">
                      <w:txbxContent>
                        <w:p w:rsidR="00A07600" w:rsidRDefault="00A07600" w:rsidP="00A0760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Text Box 28" o:spid="_x0000_s1054" type="#_x0000_t202" style="position:absolute;left:13061;top:21082;width:565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<v:textbox style="mso-fit-shape-to-text:t" inset="0,0,0,0">
                      <w:txbxContent>
                        <w:p w:rsidR="00A07600" w:rsidRDefault="00A07600" w:rsidP="00A0760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2               3</w:t>
                          </w:r>
                        </w:p>
                      </w:txbxContent>
                    </v:textbox>
                  </v:shape>
                  <v:shape id="Text Box 29" o:spid="_x0000_s1055" type="#_x0000_t202" style="position:absolute;left:20701;top:13970;width:1295;height:4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<v:textbox inset="0,0,0,0">
                      <w:txbxContent>
                        <w:p w:rsidR="00A07600" w:rsidRDefault="00A07600" w:rsidP="00A0760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A07600" w:rsidRDefault="00A07600" w:rsidP="00A0760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A07600" w:rsidRDefault="00A07600" w:rsidP="00A0760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F6328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F6328">
        <w:rPr>
          <w:b/>
          <w:sz w:val="24"/>
        </w:rPr>
        <w:t>MG-157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F6328">
        <w:rPr>
          <w:b/>
          <w:sz w:val="28"/>
          <w:szCs w:val="28"/>
        </w:rPr>
        <w:t>6</w:t>
      </w:r>
      <w:r w:rsidR="00C15DD3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6</w:t>
      </w:r>
      <w:r w:rsidR="00C15DD3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15DD3">
        <w:rPr>
          <w:b/>
          <w:noProof/>
          <w:sz w:val="28"/>
          <w:szCs w:val="28"/>
        </w:rPr>
        <w:t>1/4/17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E1E9E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F6328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3F6328">
        <w:rPr>
          <w:b/>
          <w:sz w:val="28"/>
        </w:rPr>
        <w:t xml:space="preserve">          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F6328">
        <w:rPr>
          <w:b/>
          <w:sz w:val="28"/>
        </w:rPr>
        <w:t>54H72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414F8C"/>
    <w:multiLevelType w:val="hybridMultilevel"/>
    <w:tmpl w:val="7C44C2E8"/>
    <w:lvl w:ilvl="0" w:tplc="FE1AFA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59B7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B2A04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6328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3431E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07C3B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A25F9"/>
    <w:rsid w:val="009C6DCC"/>
    <w:rsid w:val="009D61E8"/>
    <w:rsid w:val="009E4B02"/>
    <w:rsid w:val="009E6B30"/>
    <w:rsid w:val="00A0180B"/>
    <w:rsid w:val="00A05BEF"/>
    <w:rsid w:val="00A07015"/>
    <w:rsid w:val="00A0760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0CD4"/>
    <w:rsid w:val="00B82E39"/>
    <w:rsid w:val="00B85535"/>
    <w:rsid w:val="00BB14E6"/>
    <w:rsid w:val="00BB3746"/>
    <w:rsid w:val="00BF1A83"/>
    <w:rsid w:val="00BF5D86"/>
    <w:rsid w:val="00C01050"/>
    <w:rsid w:val="00C041FA"/>
    <w:rsid w:val="00C15DD3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E2C3C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6755-0BAD-4B66-84BC-DB844C70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113</TotalTime>
  <Pages>1</Pages>
  <Words>80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2017-01-04T16:35:00Z</cp:lastPrinted>
  <dcterms:created xsi:type="dcterms:W3CDTF">2016-11-30T19:42:00Z</dcterms:created>
  <dcterms:modified xsi:type="dcterms:W3CDTF">2017-01-04T16:37:00Z</dcterms:modified>
</cp:coreProperties>
</file>